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A" w:rsidRDefault="006F17EA" w:rsidP="006F17E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F17EA" w:rsidRPr="00404B27" w:rsidRDefault="006F17EA" w:rsidP="006F17EA">
      <w:pPr>
        <w:spacing w:before="60"/>
        <w:jc w:val="center"/>
        <w:rPr>
          <w:b/>
          <w:sz w:val="24"/>
          <w:szCs w:val="24"/>
        </w:rPr>
      </w:pPr>
    </w:p>
    <w:p w:rsidR="006F17EA" w:rsidRPr="002F5B42" w:rsidRDefault="006F17EA" w:rsidP="006F17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F17EA" w:rsidRPr="002F5B42" w:rsidRDefault="006F17EA" w:rsidP="006F17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  <w:bookmarkStart w:id="0" w:name="_GoBack"/>
      <w:bookmarkEnd w:id="0"/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F17EA" w:rsidRPr="00B227BB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F17EA" w:rsidRPr="00027979" w:rsidTr="006F17EA">
        <w:trPr>
          <w:trHeight w:val="620"/>
        </w:trPr>
        <w:tc>
          <w:tcPr>
            <w:tcW w:w="3622" w:type="dxa"/>
          </w:tcPr>
          <w:p w:rsidR="006F17EA" w:rsidRPr="00027979" w:rsidRDefault="006F17EA" w:rsidP="00595709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595709">
              <w:rPr>
                <w:sz w:val="28"/>
                <w:szCs w:val="28"/>
                <w:u w:val="single"/>
              </w:rPr>
              <w:t>20.07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6F17EA" w:rsidRPr="00027979" w:rsidRDefault="006F17EA" w:rsidP="006F17EA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F17EA" w:rsidRPr="00027979" w:rsidRDefault="006F17EA" w:rsidP="0059570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595709">
              <w:rPr>
                <w:sz w:val="28"/>
                <w:szCs w:val="28"/>
                <w:u w:val="single"/>
              </w:rPr>
              <w:t>175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6F17EA" w:rsidRDefault="006F17EA" w:rsidP="006F17EA">
      <w:pPr>
        <w:rPr>
          <w:sz w:val="28"/>
          <w:szCs w:val="28"/>
        </w:rPr>
      </w:pPr>
    </w:p>
    <w:p w:rsidR="006F17EA" w:rsidRDefault="006F17EA" w:rsidP="006F17EA">
      <w:pPr>
        <w:pStyle w:val="a6"/>
      </w:pPr>
    </w:p>
    <w:p w:rsidR="006F17EA" w:rsidRPr="001A5B9E" w:rsidRDefault="006F17EA" w:rsidP="006F17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F17EA" w:rsidRPr="001A5B9E" w:rsidRDefault="006F17EA" w:rsidP="006F17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F17EA" w:rsidRPr="006F17EA" w:rsidRDefault="006F17EA" w:rsidP="006F17EA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F17EA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6F17EA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7EA" w:rsidRDefault="006F17EA" w:rsidP="006F17E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F17EA" w:rsidRPr="008C5EC1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7EA" w:rsidRPr="00D6565A" w:rsidRDefault="006F17EA" w:rsidP="006F17EA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F17EA" w:rsidRPr="004512DE" w:rsidRDefault="006F17EA" w:rsidP="006F17EA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>
        <w:rPr>
          <w:sz w:val="28"/>
          <w:szCs w:val="28"/>
        </w:rPr>
        <w:t>Реконструкція прий</w:t>
      </w:r>
      <w:r w:rsidR="00595709">
        <w:rPr>
          <w:sz w:val="28"/>
          <w:szCs w:val="28"/>
        </w:rPr>
        <w:t xml:space="preserve">мально-діагностичного відділення                                </w:t>
      </w:r>
      <w:r>
        <w:rPr>
          <w:sz w:val="28"/>
          <w:szCs w:val="28"/>
        </w:rPr>
        <w:t xml:space="preserve">КНП «Новгород-Сіверська ЦРЛ»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область,                  місто Новгород-Сіверський, вулиця Шевченка, 17»</w:t>
      </w:r>
      <w:r w:rsidRPr="004512DE">
        <w:rPr>
          <w:sz w:val="28"/>
          <w:szCs w:val="28"/>
        </w:rPr>
        <w:t xml:space="preserve">. </w:t>
      </w:r>
    </w:p>
    <w:p w:rsidR="006F17EA" w:rsidRDefault="006F17EA" w:rsidP="006F17EA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F17EA" w:rsidRDefault="006F17EA" w:rsidP="006F17E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F17EA" w:rsidRDefault="006F17EA" w:rsidP="006F17EA">
      <w:pPr>
        <w:spacing w:before="60"/>
        <w:jc w:val="center"/>
        <w:rPr>
          <w:sz w:val="28"/>
          <w:szCs w:val="28"/>
        </w:rPr>
      </w:pPr>
    </w:p>
    <w:p w:rsidR="006F17EA" w:rsidRDefault="006F17EA" w:rsidP="006F17EA">
      <w:pPr>
        <w:spacing w:before="60"/>
        <w:jc w:val="center"/>
        <w:rPr>
          <w:sz w:val="28"/>
          <w:szCs w:val="28"/>
        </w:rPr>
      </w:pPr>
    </w:p>
    <w:p w:rsidR="006F17EA" w:rsidRDefault="006F17EA" w:rsidP="006F17EA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sectPr w:rsidR="006F17EA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DF" w:rsidRDefault="00442EDF">
      <w:r>
        <w:separator/>
      </w:r>
    </w:p>
  </w:endnote>
  <w:endnote w:type="continuationSeparator" w:id="0">
    <w:p w:rsidR="00442EDF" w:rsidRDefault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DF" w:rsidRDefault="00442EDF">
      <w:r>
        <w:separator/>
      </w:r>
    </w:p>
  </w:footnote>
  <w:footnote w:type="continuationSeparator" w:id="0">
    <w:p w:rsidR="00442EDF" w:rsidRDefault="0044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7EA" w:rsidRDefault="006F1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Pr="00882329" w:rsidRDefault="006F17E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95709">
      <w:rPr>
        <w:rStyle w:val="a4"/>
        <w:noProof/>
        <w:sz w:val="24"/>
        <w:szCs w:val="24"/>
      </w:rPr>
      <w:t>21</w:t>
    </w:r>
    <w:r w:rsidRPr="00882329">
      <w:rPr>
        <w:rStyle w:val="a4"/>
        <w:sz w:val="24"/>
        <w:szCs w:val="24"/>
      </w:rPr>
      <w:fldChar w:fldCharType="end"/>
    </w:r>
  </w:p>
  <w:p w:rsidR="006F17EA" w:rsidRDefault="006F1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F52C5"/>
    <w:rsid w:val="00404B27"/>
    <w:rsid w:val="004163C5"/>
    <w:rsid w:val="00442EDF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95709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7EA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5413F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2020-07-20T07:08:00Z</cp:lastPrinted>
  <dcterms:created xsi:type="dcterms:W3CDTF">2020-07-20T13:29:00Z</dcterms:created>
  <dcterms:modified xsi:type="dcterms:W3CDTF">2020-07-20T13:30:00Z</dcterms:modified>
</cp:coreProperties>
</file>